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E2" w:rsidRPr="00132A59" w:rsidRDefault="009B76E2">
      <w:pPr>
        <w:rPr>
          <w:b/>
          <w:bCs/>
        </w:rPr>
      </w:pPr>
      <w:r w:rsidRPr="00132A59">
        <w:rPr>
          <w:b/>
          <w:bCs/>
        </w:rPr>
        <w:t>Spotkanie zespołu przedmiotowego nauczycieli chemii.</w:t>
      </w:r>
    </w:p>
    <w:p w:rsidR="009B76E2" w:rsidRDefault="009B76E2">
      <w:r>
        <w:t>31 marca 2015r. w Zespole Szkół Technicznych i Ogólnokształcących we Wrześni odbyło się spotkanie nauczycieli chemii Powiatu Wrzesińskiego.</w:t>
      </w:r>
    </w:p>
    <w:p w:rsidR="009B76E2" w:rsidRDefault="009B76E2">
      <w:r>
        <w:t xml:space="preserve">Celem spotkania było podsumowanie zrealizowanego projektu „Supermaturzysta 2014” oraz przedstawienie przez koordynatorów zespołu p. Ewę Spisak i p. Iwonę Tokarską nowego przedsięwzięcia łączącego działania nauczycieli gimnazjum i szkół ponadgimnazjalnych. Ci drudzy zgłosili problem, że uczniowie nie pamiętają obowiązujących treści z poziomu gimnazjum. Ustalono więc , że na wzór wypracowanych wcześniej kart podsumowujących treści z chemii organicznej stworzone zostaną karty do chemii nieorganicznej. Stanie się to bazą powtórkową dla starszych uczniów. </w:t>
      </w:r>
      <w:bookmarkStart w:id="0" w:name="_GoBack"/>
      <w:bookmarkEnd w:id="0"/>
    </w:p>
    <w:p w:rsidR="009B76E2" w:rsidRDefault="009B76E2">
      <w:r>
        <w:t>Powołano zespoły , które zadeklarowały opracowanie tych narzędzi.</w:t>
      </w:r>
    </w:p>
    <w:p w:rsidR="009B76E2" w:rsidRDefault="009B76E2">
      <w:r>
        <w:t>Akces realizacji tego pomysły złożyli wszyscy chemicy. Projekt jest w fazie przygotowań, zostanie wcielony w życie we wszystkich szkołach powiatu, we wrześniu, czyli w nowym roku szkolnym.</w:t>
      </w:r>
    </w:p>
    <w:p w:rsidR="009B76E2" w:rsidRDefault="009B76E2">
      <w:r>
        <w:t>Koordynator zespołu chemików</w:t>
      </w:r>
    </w:p>
    <w:p w:rsidR="009B76E2" w:rsidRDefault="009B76E2">
      <w:r>
        <w:t>Iwona Tokarska</w:t>
      </w:r>
    </w:p>
    <w:sectPr w:rsidR="009B76E2" w:rsidSect="0057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715"/>
    <w:rsid w:val="00097E4F"/>
    <w:rsid w:val="00132A59"/>
    <w:rsid w:val="003A13DC"/>
    <w:rsid w:val="00572BAB"/>
    <w:rsid w:val="005F7BD1"/>
    <w:rsid w:val="009B76E2"/>
    <w:rsid w:val="00BB5B88"/>
    <w:rsid w:val="00C57A5F"/>
    <w:rsid w:val="00CF2715"/>
    <w:rsid w:val="00D00F4C"/>
    <w:rsid w:val="00DB4F55"/>
    <w:rsid w:val="00FA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150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zespołu przedmiotowego nauczycieli chemii</dc:title>
  <dc:subject/>
  <dc:creator>Iwona Tokarska</dc:creator>
  <cp:keywords/>
  <dc:description/>
  <cp:lastModifiedBy>a.szubert</cp:lastModifiedBy>
  <cp:revision>3</cp:revision>
  <dcterms:created xsi:type="dcterms:W3CDTF">2015-04-09T06:09:00Z</dcterms:created>
  <dcterms:modified xsi:type="dcterms:W3CDTF">2015-04-09T06:10:00Z</dcterms:modified>
</cp:coreProperties>
</file>