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38" w:rsidRPr="0019112C" w:rsidRDefault="00E94B38" w:rsidP="004B52DF">
      <w:pPr>
        <w:jc w:val="right"/>
        <w:rPr>
          <w:sz w:val="24"/>
          <w:szCs w:val="24"/>
        </w:rPr>
      </w:pPr>
      <w:r w:rsidRPr="0019112C">
        <w:rPr>
          <w:sz w:val="24"/>
          <w:szCs w:val="24"/>
        </w:rPr>
        <w:t>Września, 16.09.2013r.</w:t>
      </w:r>
    </w:p>
    <w:p w:rsidR="00E94B38" w:rsidRDefault="00E94B38" w:rsidP="004B52DF">
      <w:pPr>
        <w:jc w:val="right"/>
      </w:pPr>
    </w:p>
    <w:p w:rsidR="00E94B38" w:rsidRDefault="00E94B38" w:rsidP="004B52DF">
      <w:pPr>
        <w:jc w:val="center"/>
        <w:rPr>
          <w:b/>
          <w:sz w:val="28"/>
          <w:szCs w:val="28"/>
        </w:rPr>
      </w:pPr>
      <w:r w:rsidRPr="0077747E">
        <w:rPr>
          <w:b/>
          <w:sz w:val="28"/>
          <w:szCs w:val="28"/>
        </w:rPr>
        <w:t xml:space="preserve">Sprawozdanie </w:t>
      </w:r>
    </w:p>
    <w:p w:rsidR="00E94B38" w:rsidRPr="0077747E" w:rsidRDefault="00E94B38" w:rsidP="004B52DF">
      <w:pPr>
        <w:jc w:val="center"/>
        <w:rPr>
          <w:b/>
          <w:sz w:val="28"/>
          <w:szCs w:val="28"/>
        </w:rPr>
      </w:pPr>
    </w:p>
    <w:p w:rsidR="00E94B38" w:rsidRDefault="00E94B38" w:rsidP="004B52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 dniu 16.09.2013r. o godzinie 16:00 w gimnazjum nr 2 we Wrześni odbyło się zebranie nauczycieli matematyki uczących w szkołach podstawowych, gimnazjalnych i ponadgimnazjalnych powiatu wrzesińskiego.</w:t>
      </w:r>
    </w:p>
    <w:p w:rsidR="00E94B38" w:rsidRDefault="00E94B38" w:rsidP="004B5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Celem spotkania było omówienie konkursów przedmiotowych, ustalenie komisji konkursowych oraz wyznaczenie osób odpowiedzialnych za przygotowanie zadań. </w:t>
      </w:r>
    </w:p>
    <w:p w:rsidR="00E94B38" w:rsidRDefault="00E94B38" w:rsidP="004B5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Podczas spotkania nauczyciele zgłaszali chęć prowadzenia grantów edukacyjnych „Super Maturzysta Powiatu Wrzesińskiego”. Konkurs Super Maturzysta odbędzie się 13.05.2014r. w Zespole Szkół Politechnicznych. Zestawy zadań opracują: dla szkół podstawowych – Zespół Szkół w Nekli, dla gimnazjum – Gimnazjum </w:t>
      </w:r>
      <w:r>
        <w:rPr>
          <w:sz w:val="28"/>
          <w:szCs w:val="28"/>
        </w:rPr>
        <w:br/>
        <w:t>w Kołaczkowie, dla szkół ponadgimnazjalnych – ZSP.</w:t>
      </w:r>
    </w:p>
    <w:p w:rsidR="00E94B38" w:rsidRDefault="00E94B38" w:rsidP="00777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Ustaliliśmy terminy konkursów powiatowych. Powiatowy Konkurs Matematyczny dla uczniów szkoły podstawowej odbędzie się 16.04.2013 w SSP </w:t>
      </w:r>
      <w:smartTag w:uri="urn:schemas-microsoft-com:office:smarttags" w:element="metricconverter">
        <w:smartTagPr>
          <w:attr w:name="ProductID" w:val="1, a"/>
        </w:smartTagPr>
        <w:r>
          <w:rPr>
            <w:sz w:val="28"/>
            <w:szCs w:val="28"/>
          </w:rPr>
          <w:t>1, a</w:t>
        </w:r>
      </w:smartTag>
      <w:r>
        <w:rPr>
          <w:sz w:val="28"/>
          <w:szCs w:val="28"/>
        </w:rPr>
        <w:t xml:space="preserve"> dla uczniów gimnazjum 21.05.2014r. w Gimnazjum nr 1 we wrześni.</w:t>
      </w:r>
    </w:p>
    <w:p w:rsidR="00E94B38" w:rsidRDefault="00E94B38" w:rsidP="0077747E">
      <w:pPr>
        <w:jc w:val="both"/>
        <w:rPr>
          <w:sz w:val="28"/>
          <w:szCs w:val="28"/>
        </w:rPr>
      </w:pPr>
      <w:r>
        <w:rPr>
          <w:sz w:val="28"/>
          <w:szCs w:val="28"/>
        </w:rPr>
        <w:t>Wstępnie ustaliliśmy gdzie odbędzie się podsumowanie wszystkich naszych konkursów. Szczegóły ustalimy na kolejnym zebraniu w dniu 16.01.2014r.</w:t>
      </w:r>
    </w:p>
    <w:p w:rsidR="00E94B38" w:rsidRDefault="00E94B38" w:rsidP="00777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Omówiliśmy wyjazd uczniów na Zieloną Szkołę w dniach 16 – 19.10.2013r. Wspólnie zadecydowaliśmy, że ten wyjazd będzie dla uczniów szkół średnich </w:t>
      </w:r>
      <w:r>
        <w:rPr>
          <w:sz w:val="28"/>
          <w:szCs w:val="28"/>
        </w:rPr>
        <w:br/>
        <w:t>a kolejne wyjazdy będą dla uczniów gimnazjum i szkół podstawowych.</w:t>
      </w:r>
    </w:p>
    <w:p w:rsidR="00E94B38" w:rsidRDefault="00E94B38" w:rsidP="0077747E">
      <w:pPr>
        <w:jc w:val="both"/>
        <w:rPr>
          <w:sz w:val="28"/>
          <w:szCs w:val="28"/>
        </w:rPr>
      </w:pPr>
      <w:r>
        <w:rPr>
          <w:sz w:val="28"/>
          <w:szCs w:val="28"/>
        </w:rPr>
        <w:t>Ostatnim punktem spotkania było zachęcenie wszystkich nauczycieli do wzięcia udziału w wyjazdowym szkoleniu do Dźwirzyna, na którym chcemy stworzyć bank zadań dotyczących dowodzenia twierdzeń. Szkolenie planujemy zrealizować pod koniec maja 2014r.</w:t>
      </w:r>
    </w:p>
    <w:p w:rsidR="00E94B38" w:rsidRDefault="00E94B38" w:rsidP="00777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Koordynator </w:t>
      </w:r>
    </w:p>
    <w:p w:rsidR="00E94B38" w:rsidRPr="006D7EFE" w:rsidRDefault="00E94B38" w:rsidP="0077747E">
      <w:pPr>
        <w:jc w:val="both"/>
        <w:rPr>
          <w:sz w:val="28"/>
          <w:szCs w:val="28"/>
        </w:rPr>
      </w:pPr>
      <w:r>
        <w:rPr>
          <w:sz w:val="28"/>
          <w:szCs w:val="28"/>
        </w:rPr>
        <w:t>Krystyna Giszczyńska</w:t>
      </w:r>
    </w:p>
    <w:sectPr w:rsidR="00E94B38" w:rsidRPr="006D7EFE" w:rsidSect="0077747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EFE"/>
    <w:rsid w:val="00045EF1"/>
    <w:rsid w:val="0019112C"/>
    <w:rsid w:val="0044171D"/>
    <w:rsid w:val="004438AE"/>
    <w:rsid w:val="00474640"/>
    <w:rsid w:val="004B52DF"/>
    <w:rsid w:val="00505BBB"/>
    <w:rsid w:val="005B1C1D"/>
    <w:rsid w:val="006D7EFE"/>
    <w:rsid w:val="0077026C"/>
    <w:rsid w:val="0077747E"/>
    <w:rsid w:val="009A1705"/>
    <w:rsid w:val="00AF7847"/>
    <w:rsid w:val="00B25DC1"/>
    <w:rsid w:val="00B3382C"/>
    <w:rsid w:val="00D34D60"/>
    <w:rsid w:val="00E219EE"/>
    <w:rsid w:val="00E733D6"/>
    <w:rsid w:val="00E94B38"/>
    <w:rsid w:val="00F13AFC"/>
    <w:rsid w:val="00F43150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74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226</Words>
  <Characters>1362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Września, 16</dc:title>
  <dc:subject/>
  <dc:creator>AG</dc:creator>
  <cp:keywords/>
  <dc:description/>
  <cp:lastModifiedBy>a.matuszak</cp:lastModifiedBy>
  <cp:revision>3</cp:revision>
  <dcterms:created xsi:type="dcterms:W3CDTF">2013-10-02T05:15:00Z</dcterms:created>
  <dcterms:modified xsi:type="dcterms:W3CDTF">2013-10-21T08:46:00Z</dcterms:modified>
</cp:coreProperties>
</file>