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CD" w:rsidRDefault="00020BCD" w:rsidP="0066664F">
      <w:pPr>
        <w:jc w:val="right"/>
      </w:pPr>
      <w:r w:rsidRPr="00C80703">
        <w:rPr>
          <w:sz w:val="28"/>
          <w:szCs w:val="28"/>
        </w:rPr>
        <w:t xml:space="preserve">Września, </w:t>
      </w:r>
      <w:r>
        <w:rPr>
          <w:sz w:val="28"/>
          <w:szCs w:val="28"/>
        </w:rPr>
        <w:t>18.09.2013</w:t>
      </w:r>
      <w:r w:rsidRPr="00C80703">
        <w:rPr>
          <w:sz w:val="28"/>
          <w:szCs w:val="28"/>
        </w:rPr>
        <w:t>r</w:t>
      </w:r>
      <w:r>
        <w:t>.</w:t>
      </w:r>
    </w:p>
    <w:p w:rsidR="00020BCD" w:rsidRDefault="00020BCD" w:rsidP="0066664F">
      <w:pPr>
        <w:jc w:val="center"/>
        <w:rPr>
          <w:b/>
          <w:sz w:val="28"/>
          <w:szCs w:val="28"/>
        </w:rPr>
      </w:pPr>
      <w:r w:rsidRPr="008235AC">
        <w:rPr>
          <w:b/>
          <w:sz w:val="28"/>
          <w:szCs w:val="28"/>
        </w:rPr>
        <w:t xml:space="preserve">SPRAWOZDANIE ZE SPOTKANIA GERMANISTÓW   </w:t>
      </w:r>
      <w:r>
        <w:rPr>
          <w:b/>
          <w:sz w:val="28"/>
          <w:szCs w:val="28"/>
        </w:rPr>
        <w:t>18.09.2013r</w:t>
      </w:r>
      <w:r w:rsidRPr="008235AC">
        <w:rPr>
          <w:b/>
          <w:sz w:val="28"/>
          <w:szCs w:val="28"/>
        </w:rPr>
        <w:t>.</w:t>
      </w:r>
    </w:p>
    <w:p w:rsidR="00020BCD" w:rsidRDefault="00020BCD" w:rsidP="0066664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W dniu 18.09.2013r. w Zespole Szkół Politechnicznych we Wrześni odbyło się spotkanie germanistów powiatu wrzesińskiego szkół gimnazjalnych                                        i ponadgimnazjalnych. W spotkaniu uczestniczyło 14 nauczycieli, w tym 5                              z gimnazjów i 9 ze szkół ponadgimnazjalnych.</w:t>
      </w:r>
    </w:p>
    <w:p w:rsidR="00020BCD" w:rsidRDefault="00020BCD" w:rsidP="00666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Celem spotkania było ustalenie harmonogramu V edycji konkursów realizowanych w ramach projektu „ Konstruowanie zasad spójności nauczania przedmiotów ogólnokształcących na poziomie gimnazjum i szkoły ponadgimnazjalnej”. </w:t>
      </w:r>
    </w:p>
    <w:p w:rsidR="00020BCD" w:rsidRDefault="00020BCD" w:rsidP="006666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Został ustalony temat przewodni tegorocznej edycji – </w:t>
      </w:r>
      <w:r w:rsidRPr="00645817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MUZYKA, FILM I SPORT W NIEMCZECH</w:t>
      </w:r>
      <w:r w:rsidRPr="00645817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. Zostały również omówione konkursy oraz przydzieleni koordynatorzy.Opracowane regulaminy mają być przesłane do koordynatora do końca października br. </w:t>
      </w:r>
    </w:p>
    <w:p w:rsidR="00020BCD" w:rsidRDefault="00020BCD" w:rsidP="00666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ramach 4 konkursów z każdego poziomu ma zostać wyłonionych po 8 laureatów, którzy w nagrodę pojadą na wycieczkę do Berlina. ( 1 i 2 miejsce). Wszyscy laureaci zostaną również nagrodzeni upominkami rzeczowymi. Została skierowana prośba do wszystkich nauczycieli o szukanie sponsorów na nagrody. </w:t>
      </w:r>
    </w:p>
    <w:p w:rsidR="00020BCD" w:rsidRDefault="00020BCD" w:rsidP="006666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Podczas spotkania padła propozycja szkolenia dla nauczycieli szkół ponadgimnazjalnych dotycząca nowej Matury w 2015r.  oraz szkolenia dla całej grupy nauczycieli j. niemieckiego </w:t>
      </w:r>
    </w:p>
    <w:p w:rsidR="00020BCD" w:rsidRDefault="00020BCD" w:rsidP="0066664F">
      <w:pPr>
        <w:ind w:firstLine="708"/>
        <w:jc w:val="both"/>
        <w:rPr>
          <w:sz w:val="28"/>
          <w:szCs w:val="28"/>
        </w:rPr>
      </w:pPr>
    </w:p>
    <w:p w:rsidR="00020BCD" w:rsidRDefault="00020BCD" w:rsidP="0066664F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Koordynator </w:t>
      </w:r>
    </w:p>
    <w:p w:rsidR="00020BCD" w:rsidRDefault="00020BCD" w:rsidP="0066664F">
      <w:pPr>
        <w:spacing w:after="0" w:line="360" w:lineRule="auto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Karolina Stachura</w:t>
      </w:r>
    </w:p>
    <w:p w:rsidR="00020BCD" w:rsidRDefault="00020BCD" w:rsidP="00C3247C">
      <w:pPr>
        <w:spacing w:after="0" w:line="360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Gimnazjum im. Wł. St. Reymonta w Kołaczkowie</w:t>
      </w:r>
    </w:p>
    <w:p w:rsidR="00020BCD" w:rsidRDefault="00020BCD" w:rsidP="00C3247C">
      <w:pPr>
        <w:rPr>
          <w:sz w:val="28"/>
          <w:szCs w:val="28"/>
        </w:rPr>
      </w:pPr>
    </w:p>
    <w:p w:rsidR="00020BCD" w:rsidRDefault="00020BCD"/>
    <w:sectPr w:rsidR="00020BCD" w:rsidSect="00C80703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64F"/>
    <w:rsid w:val="00020BCD"/>
    <w:rsid w:val="001023DB"/>
    <w:rsid w:val="00203193"/>
    <w:rsid w:val="00460BA5"/>
    <w:rsid w:val="00472E16"/>
    <w:rsid w:val="00645817"/>
    <w:rsid w:val="0066664F"/>
    <w:rsid w:val="00733012"/>
    <w:rsid w:val="0078596B"/>
    <w:rsid w:val="008235AC"/>
    <w:rsid w:val="00C15B38"/>
    <w:rsid w:val="00C3247C"/>
    <w:rsid w:val="00C80703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247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202</Words>
  <Characters>1214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Września, 18</dc:title>
  <dc:subject/>
  <dc:creator>Karolina Stachura</dc:creator>
  <cp:keywords/>
  <dc:description/>
  <cp:lastModifiedBy>a.matuszak</cp:lastModifiedBy>
  <cp:revision>2</cp:revision>
  <dcterms:created xsi:type="dcterms:W3CDTF">2013-10-02T05:13:00Z</dcterms:created>
  <dcterms:modified xsi:type="dcterms:W3CDTF">2013-10-02T05:13:00Z</dcterms:modified>
</cp:coreProperties>
</file>