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8B8" w:rsidRDefault="000D68B8" w:rsidP="009B3654">
      <w:pPr>
        <w:spacing w:after="0"/>
      </w:pPr>
      <w:r>
        <w:t>W dniach 4-5 października nauczyciele poloniści brali udział w warsztatach metodycznych „ Śladami Adam Mickiewicza Wielkopolsce”  zorganizowanych w Śmiełowie w ramach projektu” Konstruowanie zasad spójności nauczania  przedmiotów ogólnokształcących na poziomie gimnazjum i szkół ponadgimnazjalnych”. W warsztatach uczestniczyło 21 nauczycieli ze szkół powiatu wrzesińskiego.</w:t>
      </w:r>
    </w:p>
    <w:p w:rsidR="000D68B8" w:rsidRDefault="000D68B8" w:rsidP="009B3654">
      <w:pPr>
        <w:spacing w:after="0"/>
      </w:pPr>
      <w:r>
        <w:t xml:space="preserve"> Celem spotkania było wypracowanie kart pracy dla uczniów wyżej wymienionych placówek. Pozwolą one utrwalić  wiedzę zdobytą podczas  lekcji muzealnych. </w:t>
      </w:r>
    </w:p>
    <w:p w:rsidR="000D68B8" w:rsidRDefault="000D68B8" w:rsidP="009B3654">
      <w:pPr>
        <w:spacing w:after="0"/>
      </w:pPr>
      <w:r>
        <w:t xml:space="preserve">W piątkowe popołudnie nauczyciele  zwiedzili  sale muzealne  oraz obejrzeli  wielokrotnie nagradzany  film  Kamila Polaka pt.: „Świteź”. Muzeum w tym dniu było przeznaczone wyłącznie dla polonistów, którzy wykorzystali ten czas  na gromadzenie materiałów pozwalających stworzyć karty pracy.  Natomiast w sobotni poranek  wysłuchali  wykładu poświęconego pobytowi  naszego poety </w:t>
      </w:r>
    </w:p>
    <w:p w:rsidR="000D68B8" w:rsidRDefault="000D68B8" w:rsidP="009B3654">
      <w:pPr>
        <w:spacing w:after="0"/>
      </w:pPr>
      <w:r>
        <w:t xml:space="preserve">w Wielkopolsce, który przygotowała i wygłosiła pani  Małgorzata Ratajczak  oraz uczestniczyli </w:t>
      </w:r>
    </w:p>
    <w:p w:rsidR="000D68B8" w:rsidRDefault="000D68B8" w:rsidP="009B3654">
      <w:pPr>
        <w:spacing w:after="0"/>
      </w:pPr>
      <w:r>
        <w:t>w warsztatach recytatorskich prowadzonych przez panią  Elżbietę Górczyńską - instruktora teatralnego. Zapoznali się także z ofertą edukacyjną Muzeum im. Adam Mickiewicza w Śmiełowie.</w:t>
      </w:r>
    </w:p>
    <w:p w:rsidR="000D68B8" w:rsidRDefault="000D68B8" w:rsidP="009B3654">
      <w:pPr>
        <w:spacing w:after="0"/>
      </w:pPr>
    </w:p>
    <w:p w:rsidR="000D68B8" w:rsidRDefault="000D68B8">
      <w:r>
        <w:t>Koordynator</w:t>
      </w:r>
    </w:p>
    <w:p w:rsidR="000D68B8" w:rsidRDefault="000D68B8">
      <w:r>
        <w:t>Dorota Michalska</w:t>
      </w:r>
    </w:p>
    <w:sectPr w:rsidR="000D68B8" w:rsidSect="009B3654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3654"/>
    <w:rsid w:val="000D68B8"/>
    <w:rsid w:val="00235118"/>
    <w:rsid w:val="00264EAD"/>
    <w:rsid w:val="00341B58"/>
    <w:rsid w:val="00347DFF"/>
    <w:rsid w:val="004D32E8"/>
    <w:rsid w:val="005066A4"/>
    <w:rsid w:val="005D1FF6"/>
    <w:rsid w:val="00691438"/>
    <w:rsid w:val="009006F1"/>
    <w:rsid w:val="009B3654"/>
    <w:rsid w:val="00C33C12"/>
    <w:rsid w:val="00DB7926"/>
    <w:rsid w:val="00DD4732"/>
    <w:rsid w:val="00EF6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FF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173</Words>
  <Characters>1042</Characters>
  <Application>Microsoft Office Outlook</Application>
  <DocSecurity>0</DocSecurity>
  <Lines>0</Lines>
  <Paragraphs>0</Paragraphs>
  <ScaleCrop>false</ScaleCrop>
  <Company>Private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dniach 4-5 października nauczyciele poloniści brali udział w warsztatach metodycznych „ Śladami Adam Mickiewicza Wielkopolsce”  zorganizowanych w Śmiełowie w ramach projektu” Konstruowanie zasad spójności nauczania  przedmiotów ogólnokształcących na po</dc:title>
  <dc:subject/>
  <dc:creator>Dorota Michalska</dc:creator>
  <cp:keywords/>
  <dc:description/>
  <cp:lastModifiedBy>a.matuszak</cp:lastModifiedBy>
  <cp:revision>3</cp:revision>
  <dcterms:created xsi:type="dcterms:W3CDTF">2013-10-10T05:20:00Z</dcterms:created>
  <dcterms:modified xsi:type="dcterms:W3CDTF">2013-10-21T08:45:00Z</dcterms:modified>
</cp:coreProperties>
</file>